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AnsuchenFreistellungZchn"/>
        </w:rPr>
        <w:alias w:val="Absender"/>
        <w:tag w:val="Absender"/>
        <w:id w:val="1690632130"/>
        <w:placeholder>
          <w:docPart w:val="96BB980F220B495F857E7606C70EC658"/>
        </w:placeholder>
        <w:showingPlcHdr/>
      </w:sdtPr>
      <w:sdtEndPr>
        <w:rPr>
          <w:rStyle w:val="Absatz-Standardschriftart"/>
        </w:rPr>
      </w:sdtEndPr>
      <w:sdtContent>
        <w:p w:rsidR="009B1703" w:rsidRPr="00057F16" w:rsidRDefault="008C4FB4" w:rsidP="00661695">
          <w:pPr>
            <w:pStyle w:val="Freistellung"/>
          </w:pPr>
          <w:r w:rsidRPr="00870F31">
            <w:rPr>
              <w:color w:val="ED7D31" w:themeColor="accent2"/>
            </w:rPr>
            <w:t>Klicken Sie hier, um Name und Adresse des Absenders einzugeben.</w:t>
          </w:r>
        </w:p>
      </w:sdtContent>
    </w:sdt>
    <w:p w:rsidR="008C4FB4" w:rsidRPr="0087154E" w:rsidRDefault="008C4FB4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8C4FB4" w:rsidRPr="0087154E" w:rsidRDefault="008C4FB4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626E1B" w:rsidRPr="0087154E" w:rsidRDefault="00626E1B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626E1B" w:rsidRPr="0087154E" w:rsidRDefault="00626E1B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Bundeshandelsakademie und</w:t>
      </w: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Bundeshandelsschule Leibnitz</w:t>
      </w: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 xml:space="preserve">Herrn </w:t>
      </w:r>
      <w:r w:rsidR="00052101">
        <w:rPr>
          <w:rFonts w:asciiTheme="minorHAnsi" w:hAnsiTheme="minorHAnsi" w:cstheme="minorHAnsi"/>
          <w:color w:val="262626" w:themeColor="text1" w:themeTint="D9"/>
          <w:szCs w:val="22"/>
        </w:rPr>
        <w:t>Direktor Mag. Christian Sametz</w:t>
      </w: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Klostergasse 18</w:t>
      </w: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8430 Leibnitz</w:t>
      </w: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sdt>
      <w:sdtPr>
        <w:rPr>
          <w:rStyle w:val="Ansuchen"/>
        </w:rPr>
        <w:alias w:val="Datum"/>
        <w:tag w:val="Datum"/>
        <w:id w:val="-379317884"/>
        <w:placeholder>
          <w:docPart w:val="C6D8D7B049FD4D57878284556FB48CA5"/>
        </w:placeholder>
        <w:showingPlcHdr/>
        <w:date>
          <w:dateFormat w:val="d. MMMM 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theme="minorHAnsi"/>
          <w:color w:val="ED7D31" w:themeColor="accent2"/>
          <w:szCs w:val="22"/>
        </w:rPr>
      </w:sdtEndPr>
      <w:sdtContent>
        <w:p w:rsidR="009B1703" w:rsidRPr="00057F16" w:rsidRDefault="008C4FB4" w:rsidP="009B1703">
          <w:pPr>
            <w:jc w:val="right"/>
            <w:rPr>
              <w:rFonts w:asciiTheme="minorHAnsi" w:hAnsiTheme="minorHAnsi" w:cstheme="minorHAnsi"/>
              <w:color w:val="ED7D31" w:themeColor="accent2"/>
              <w:szCs w:val="22"/>
            </w:rPr>
          </w:pPr>
          <w:r w:rsidRPr="00870F31">
            <w:rPr>
              <w:rStyle w:val="Platzhaltertext"/>
              <w:rFonts w:asciiTheme="minorHAnsi" w:hAnsiTheme="minorHAnsi" w:cstheme="minorHAnsi"/>
              <w:color w:val="ED7D31" w:themeColor="accent2"/>
              <w:szCs w:val="22"/>
            </w:rPr>
            <w:t>Klicken oder tippen Sie, um ein Datum einzugeben.</w:t>
          </w:r>
        </w:p>
      </w:sdtContent>
    </w:sdt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>
      <w:pPr>
        <w:rPr>
          <w:rFonts w:asciiTheme="minorHAnsi" w:hAnsiTheme="minorHAnsi" w:cstheme="minorHAnsi"/>
          <w:b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b/>
          <w:color w:val="262626" w:themeColor="text1" w:themeTint="D9"/>
          <w:szCs w:val="22"/>
        </w:rPr>
        <w:t>Freistellung vom Unterricht</w:t>
      </w:r>
    </w:p>
    <w:p w:rsidR="009B1703" w:rsidRPr="00751D07" w:rsidRDefault="002D0C07">
      <w:pPr>
        <w:rPr>
          <w:rFonts w:asciiTheme="minorHAnsi" w:hAnsiTheme="minorHAnsi" w:cstheme="minorHAnsi"/>
          <w:color w:val="ED7D31" w:themeColor="accent2"/>
          <w:szCs w:val="22"/>
        </w:rPr>
      </w:pPr>
      <w:sdt>
        <w:sdtPr>
          <w:rPr>
            <w:rStyle w:val="Ansuchen"/>
          </w:rPr>
          <w:alias w:val="Schüler/in"/>
          <w:tag w:val="Schüler/in"/>
          <w:id w:val="-1485304340"/>
          <w:placeholder>
            <w:docPart w:val="36660B98035748BEA39AF2587717148B"/>
          </w:placeholder>
          <w:showingPlcHdr/>
        </w:sdtPr>
        <w:sdtEndPr>
          <w:rPr>
            <w:rStyle w:val="Absatz-Standardschriftart"/>
            <w:rFonts w:asciiTheme="minorHAnsi" w:hAnsiTheme="minorHAnsi" w:cstheme="minorHAnsi"/>
            <w:color w:val="ED7D31" w:themeColor="accent2"/>
            <w:szCs w:val="22"/>
          </w:rPr>
        </w:sdtEndPr>
        <w:sdtContent>
          <w:r w:rsidR="008C4FB4" w:rsidRPr="00870F31">
            <w:rPr>
              <w:rFonts w:asciiTheme="minorHAnsi" w:hAnsiTheme="minorHAnsi" w:cstheme="minorHAnsi"/>
              <w:color w:val="ED7D31" w:themeColor="accent2"/>
              <w:szCs w:val="22"/>
            </w:rPr>
            <w:t xml:space="preserve">Geben Sie hier bitte den </w:t>
          </w:r>
          <w:r w:rsidR="008C4FB4" w:rsidRPr="00870F31">
            <w:rPr>
              <w:rStyle w:val="Platzhaltertext"/>
              <w:rFonts w:asciiTheme="minorHAnsi" w:hAnsiTheme="minorHAnsi" w:cstheme="minorHAnsi"/>
              <w:color w:val="ED7D31" w:themeColor="accent2"/>
              <w:szCs w:val="22"/>
            </w:rPr>
            <w:t>Namen der Schülerin/des Schülers und Jahrgang/Klasse ein.</w:t>
          </w:r>
        </w:sdtContent>
      </w:sdt>
    </w:p>
    <w:p w:rsidR="008C4FB4" w:rsidRPr="0087154E" w:rsidRDefault="008C4FB4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>
      <w:pPr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9B1703" w:rsidRPr="0087154E" w:rsidRDefault="009B1703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 xml:space="preserve">Sehr geehrter Herr </w:t>
      </w:r>
      <w:r w:rsidR="009E3B9C" w:rsidRPr="0087154E">
        <w:rPr>
          <w:rFonts w:asciiTheme="minorHAnsi" w:hAnsiTheme="minorHAnsi" w:cstheme="minorHAnsi"/>
          <w:color w:val="262626" w:themeColor="text1" w:themeTint="D9"/>
          <w:szCs w:val="22"/>
        </w:rPr>
        <w:t>Direktor</w:t>
      </w: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!</w:t>
      </w:r>
    </w:p>
    <w:p w:rsidR="009B1703" w:rsidRPr="0087154E" w:rsidRDefault="009B1703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626E1B" w:rsidRPr="0087154E" w:rsidRDefault="00626E1B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 xml:space="preserve">Ich bitte Sie, </w:t>
      </w:r>
      <w:sdt>
        <w:sdtPr>
          <w:rPr>
            <w:rFonts w:asciiTheme="minorHAnsi" w:hAnsiTheme="minorHAnsi" w:cstheme="minorHAnsi"/>
            <w:color w:val="262626" w:themeColor="text1" w:themeTint="D9"/>
            <w:szCs w:val="22"/>
          </w:rPr>
          <w:alias w:val="Schüler/in"/>
          <w:tag w:val="Schüler/in"/>
          <w:id w:val="-1785954009"/>
          <w:placeholder>
            <w:docPart w:val="09CE5E92BA6348759800C24C26C75EB0"/>
          </w:placeholder>
          <w:showingPlcHdr/>
        </w:sdtPr>
        <w:sdtEndPr/>
        <w:sdtContent>
          <w:r w:rsidR="008C4FB4" w:rsidRPr="00870F31">
            <w:rPr>
              <w:rStyle w:val="Platzhaltertext"/>
              <w:rFonts w:asciiTheme="minorHAnsi" w:hAnsiTheme="minorHAnsi" w:cstheme="minorHAnsi"/>
              <w:color w:val="ED7D31" w:themeColor="accent2"/>
              <w:szCs w:val="22"/>
            </w:rPr>
            <w:t>Namen der Schülerin/des Schülers</w:t>
          </w:r>
        </w:sdtContent>
      </w:sdt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, aus folgendem Grund vom Unterricht zu befreien:</w:t>
      </w:r>
    </w:p>
    <w:p w:rsidR="00626E1B" w:rsidRPr="0087154E" w:rsidRDefault="00626E1B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626E1B" w:rsidRPr="0087154E" w:rsidRDefault="00626E1B" w:rsidP="001A28C1">
      <w:pPr>
        <w:tabs>
          <w:tab w:val="left" w:pos="2268"/>
        </w:tabs>
        <w:spacing w:after="120" w:line="312" w:lineRule="auto"/>
        <w:ind w:left="2268" w:hanging="1701"/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Grund:</w:t>
      </w: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ab/>
      </w:r>
      <w:sdt>
        <w:sdtPr>
          <w:rPr>
            <w:rFonts w:asciiTheme="minorHAnsi" w:hAnsiTheme="minorHAnsi" w:cstheme="minorHAnsi"/>
            <w:color w:val="262626" w:themeColor="text1" w:themeTint="D9"/>
            <w:szCs w:val="22"/>
          </w:rPr>
          <w:alias w:val="Grund der Freistellung"/>
          <w:tag w:val="Grund der Freistellung"/>
          <w:id w:val="-2020613815"/>
          <w:placeholder>
            <w:docPart w:val="0D91093786ED414890B57713F136D65A"/>
          </w:placeholder>
          <w:showingPlcHdr/>
        </w:sdtPr>
        <w:sdtEndPr/>
        <w:sdtContent>
          <w:r w:rsidR="008C4FB4" w:rsidRPr="00870F31">
            <w:rPr>
              <w:rFonts w:asciiTheme="minorHAnsi" w:hAnsiTheme="minorHAnsi" w:cstheme="minorHAnsi"/>
              <w:color w:val="ED7D31" w:themeColor="accent2"/>
              <w:szCs w:val="22"/>
            </w:rPr>
            <w:t>Geben Sie hier bitte den Grund der Freistellung ein.</w:t>
          </w:r>
        </w:sdtContent>
      </w:sdt>
    </w:p>
    <w:p w:rsidR="00626E1B" w:rsidRPr="0087154E" w:rsidRDefault="00626E1B" w:rsidP="001A28C1">
      <w:pPr>
        <w:tabs>
          <w:tab w:val="left" w:pos="2268"/>
        </w:tabs>
        <w:spacing w:line="312" w:lineRule="auto"/>
        <w:ind w:left="2268" w:hanging="1701"/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Zeit:</w:t>
      </w: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ab/>
      </w:r>
      <w:sdt>
        <w:sdtPr>
          <w:rPr>
            <w:rFonts w:asciiTheme="minorHAnsi" w:hAnsiTheme="minorHAnsi" w:cstheme="minorHAnsi"/>
            <w:color w:val="262626" w:themeColor="text1" w:themeTint="D9"/>
            <w:szCs w:val="22"/>
          </w:rPr>
          <w:alias w:val="Termin der Freistellung"/>
          <w:tag w:val="Termin der Freistellung"/>
          <w:id w:val="596212990"/>
          <w:placeholder>
            <w:docPart w:val="BFD9430F4F7348A3AB442EC312187529"/>
          </w:placeholder>
          <w:showingPlcHdr/>
        </w:sdtPr>
        <w:sdtEndPr/>
        <w:sdtContent>
          <w:r w:rsidR="00264545" w:rsidRPr="00870F31">
            <w:rPr>
              <w:rFonts w:asciiTheme="minorHAnsi" w:hAnsiTheme="minorHAnsi" w:cstheme="minorHAnsi"/>
              <w:color w:val="ED7D31" w:themeColor="accent2"/>
              <w:szCs w:val="22"/>
            </w:rPr>
            <w:t xml:space="preserve">Geben Sie hier bitte den </w:t>
          </w:r>
          <w:r w:rsidR="001A28C1" w:rsidRPr="00870F31">
            <w:rPr>
              <w:rFonts w:asciiTheme="minorHAnsi" w:hAnsiTheme="minorHAnsi" w:cstheme="minorHAnsi"/>
              <w:color w:val="ED7D31" w:themeColor="accent2"/>
              <w:szCs w:val="22"/>
            </w:rPr>
            <w:t xml:space="preserve">Termin </w:t>
          </w:r>
          <w:r w:rsidR="00264545" w:rsidRPr="00870F31">
            <w:rPr>
              <w:rFonts w:asciiTheme="minorHAnsi" w:hAnsiTheme="minorHAnsi" w:cstheme="minorHAnsi"/>
              <w:color w:val="ED7D31" w:themeColor="accent2"/>
              <w:szCs w:val="22"/>
            </w:rPr>
            <w:t>ein</w:t>
          </w:r>
          <w:r w:rsidR="00264545" w:rsidRPr="00870F31">
            <w:rPr>
              <w:rStyle w:val="Platzhaltertext"/>
              <w:color w:val="ED7D31" w:themeColor="accent2"/>
            </w:rPr>
            <w:t>.</w:t>
          </w:r>
        </w:sdtContent>
      </w:sdt>
    </w:p>
    <w:p w:rsidR="00626E1B" w:rsidRPr="0087154E" w:rsidRDefault="00626E1B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EC777F" w:rsidRDefault="009B1703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  <w:r w:rsidRPr="0087154E">
        <w:rPr>
          <w:rFonts w:asciiTheme="minorHAnsi" w:hAnsiTheme="minorHAnsi" w:cstheme="minorHAnsi"/>
          <w:color w:val="262626" w:themeColor="text1" w:themeTint="D9"/>
          <w:szCs w:val="22"/>
        </w:rPr>
        <w:t>Mit freundlichen Grüßen</w:t>
      </w:r>
    </w:p>
    <w:p w:rsidR="00870F31" w:rsidRDefault="00870F31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  <w:sectPr w:rsidR="00870F31" w:rsidSect="00870F3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57A3" w:rsidRDefault="008557A3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381F8A" w:rsidRDefault="00381F8A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381F8A" w:rsidRDefault="00381F8A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381F8A" w:rsidRDefault="00381F8A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381F8A" w:rsidRDefault="00381F8A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p w:rsidR="00381F8A" w:rsidRPr="0087154E" w:rsidRDefault="00381F8A" w:rsidP="00EF213A">
      <w:pPr>
        <w:spacing w:line="312" w:lineRule="auto"/>
        <w:rPr>
          <w:rFonts w:asciiTheme="minorHAnsi" w:hAnsiTheme="minorHAnsi" w:cstheme="minorHAnsi"/>
          <w:color w:val="262626" w:themeColor="text1" w:themeTint="D9"/>
          <w:szCs w:val="22"/>
        </w:rPr>
      </w:pPr>
    </w:p>
    <w:sectPr w:rsidR="00381F8A" w:rsidRPr="0087154E" w:rsidSect="00870F31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07" w:rsidRDefault="002D0C07">
      <w:r>
        <w:separator/>
      </w:r>
    </w:p>
  </w:endnote>
  <w:endnote w:type="continuationSeparator" w:id="0">
    <w:p w:rsidR="002D0C07" w:rsidRDefault="002D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07" w:rsidRDefault="002D0C07">
      <w:r>
        <w:separator/>
      </w:r>
    </w:p>
  </w:footnote>
  <w:footnote w:type="continuationSeparator" w:id="0">
    <w:p w:rsidR="002D0C07" w:rsidRDefault="002D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C"/>
    <w:rsid w:val="000503F1"/>
    <w:rsid w:val="00052101"/>
    <w:rsid w:val="00057F16"/>
    <w:rsid w:val="000C2907"/>
    <w:rsid w:val="000F3CCC"/>
    <w:rsid w:val="001300CD"/>
    <w:rsid w:val="00146E8C"/>
    <w:rsid w:val="00185990"/>
    <w:rsid w:val="001A28C1"/>
    <w:rsid w:val="001A6399"/>
    <w:rsid w:val="00245DC6"/>
    <w:rsid w:val="00254EAB"/>
    <w:rsid w:val="00257904"/>
    <w:rsid w:val="00264545"/>
    <w:rsid w:val="002B529A"/>
    <w:rsid w:val="002D0C07"/>
    <w:rsid w:val="002E5585"/>
    <w:rsid w:val="002E6169"/>
    <w:rsid w:val="00347370"/>
    <w:rsid w:val="003626C6"/>
    <w:rsid w:val="00381F8A"/>
    <w:rsid w:val="003952DE"/>
    <w:rsid w:val="003A38BA"/>
    <w:rsid w:val="003E2FFC"/>
    <w:rsid w:val="00415659"/>
    <w:rsid w:val="00444790"/>
    <w:rsid w:val="005E3B4C"/>
    <w:rsid w:val="005F40CB"/>
    <w:rsid w:val="00604438"/>
    <w:rsid w:val="006262F1"/>
    <w:rsid w:val="00626E1B"/>
    <w:rsid w:val="00642039"/>
    <w:rsid w:val="00661695"/>
    <w:rsid w:val="006D5BC4"/>
    <w:rsid w:val="00751D07"/>
    <w:rsid w:val="00854F67"/>
    <w:rsid w:val="008557A3"/>
    <w:rsid w:val="00855BF3"/>
    <w:rsid w:val="00870F31"/>
    <w:rsid w:val="0087154E"/>
    <w:rsid w:val="008C4FB4"/>
    <w:rsid w:val="00915B79"/>
    <w:rsid w:val="009B1253"/>
    <w:rsid w:val="009B1703"/>
    <w:rsid w:val="009E3B9C"/>
    <w:rsid w:val="009F2DD9"/>
    <w:rsid w:val="00A320F2"/>
    <w:rsid w:val="00A757D3"/>
    <w:rsid w:val="00B56DE3"/>
    <w:rsid w:val="00C33AF5"/>
    <w:rsid w:val="00C867BB"/>
    <w:rsid w:val="00CB7368"/>
    <w:rsid w:val="00D42889"/>
    <w:rsid w:val="00D67521"/>
    <w:rsid w:val="00D85E0E"/>
    <w:rsid w:val="00D93645"/>
    <w:rsid w:val="00E232DE"/>
    <w:rsid w:val="00EA11FA"/>
    <w:rsid w:val="00EC777F"/>
    <w:rsid w:val="00EF213A"/>
    <w:rsid w:val="00F403A0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98348"/>
  <w15:chartTrackingRefBased/>
  <w15:docId w15:val="{F9A895F1-F1A0-4426-9BD6-CF721A5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57F16"/>
    <w:rPr>
      <w:rFonts w:ascii="Calibri" w:hAnsi="Calibri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rsid w:val="00D93645"/>
    <w:pPr>
      <w:tabs>
        <w:tab w:val="center" w:pos="4536"/>
        <w:tab w:val="right" w:pos="9072"/>
      </w:tabs>
      <w:jc w:val="right"/>
    </w:pPr>
    <w:rPr>
      <w:rFonts w:ascii="Arial Narrow" w:hAnsi="Arial Narrow"/>
      <w:sz w:val="16"/>
    </w:rPr>
  </w:style>
  <w:style w:type="paragraph" w:styleId="Kopfzeile">
    <w:name w:val="header"/>
    <w:basedOn w:val="Standard"/>
    <w:rsid w:val="009B17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57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57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4FB4"/>
    <w:rPr>
      <w:color w:val="808080"/>
    </w:rPr>
  </w:style>
  <w:style w:type="character" w:customStyle="1" w:styleId="Ansuchen">
    <w:name w:val="Ansuchen"/>
    <w:basedOn w:val="Absatz-Standardschriftart"/>
    <w:uiPriority w:val="1"/>
    <w:rsid w:val="00751D07"/>
    <w:rPr>
      <w:rFonts w:ascii="Calibri" w:hAnsi="Calibri"/>
      <w:color w:val="262626" w:themeColor="text1" w:themeTint="D9"/>
      <w:sz w:val="22"/>
    </w:rPr>
  </w:style>
  <w:style w:type="paragraph" w:customStyle="1" w:styleId="Freistellung">
    <w:name w:val="Freistellung"/>
    <w:basedOn w:val="Standard"/>
    <w:link w:val="FreistellungZchn"/>
    <w:qFormat/>
    <w:rsid w:val="00661695"/>
    <w:rPr>
      <w:color w:val="262626" w:themeColor="text1" w:themeTint="D9"/>
    </w:rPr>
  </w:style>
  <w:style w:type="paragraph" w:customStyle="1" w:styleId="AnsuchenFreistellung">
    <w:name w:val="Ansuchen_Freistellung"/>
    <w:basedOn w:val="Freistellung"/>
    <w:link w:val="AnsuchenFreistellungZchn"/>
    <w:rsid w:val="00661695"/>
  </w:style>
  <w:style w:type="character" w:customStyle="1" w:styleId="FreistellungZchn">
    <w:name w:val="Freistellung Zchn"/>
    <w:basedOn w:val="Absatz-Standardschriftart"/>
    <w:link w:val="Freistellung"/>
    <w:rsid w:val="00661695"/>
    <w:rPr>
      <w:rFonts w:ascii="Calibri" w:hAnsi="Calibri"/>
      <w:color w:val="262626" w:themeColor="text1" w:themeTint="D9"/>
      <w:sz w:val="22"/>
      <w:szCs w:val="24"/>
      <w:lang w:val="de-DE" w:eastAsia="de-DE"/>
    </w:rPr>
  </w:style>
  <w:style w:type="character" w:customStyle="1" w:styleId="AnsuchenFreistellungZchn">
    <w:name w:val="Ansuchen_Freistellung Zchn"/>
    <w:basedOn w:val="FreistellungZchn"/>
    <w:link w:val="AnsuchenFreistellung"/>
    <w:rsid w:val="00661695"/>
    <w:rPr>
      <w:rFonts w:ascii="Calibri" w:hAnsi="Calibri"/>
      <w:color w:val="262626" w:themeColor="text1" w:themeTint="D9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vorlagen\vorlagen_freistellung\ansuchen_freistellung_direk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B980F220B495F857E7606C70EC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3CB0-D5BC-4A18-B16F-7E010D88438B}"/>
      </w:docPartPr>
      <w:docPartBody>
        <w:p w:rsidR="00305ACA" w:rsidRDefault="00562140" w:rsidP="00562140">
          <w:pPr>
            <w:pStyle w:val="96BB980F220B495F857E7606C70EC65813"/>
          </w:pPr>
          <w:r w:rsidRPr="00661695">
            <w:rPr>
              <w:color w:val="ED7D31" w:themeColor="accent2"/>
            </w:rPr>
            <w:t>Klicken Sie hier, um Name und Adresse des Absenders einzugeben.</w:t>
          </w:r>
        </w:p>
      </w:docPartBody>
    </w:docPart>
    <w:docPart>
      <w:docPartPr>
        <w:name w:val="C6D8D7B049FD4D57878284556FB48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E2641-E7FE-4F7B-8643-54976CA2DF08}"/>
      </w:docPartPr>
      <w:docPartBody>
        <w:p w:rsidR="00305ACA" w:rsidRDefault="00562140" w:rsidP="00562140">
          <w:pPr>
            <w:pStyle w:val="C6D8D7B049FD4D57878284556FB48CA511"/>
          </w:pPr>
          <w:r w:rsidRPr="00057F16">
            <w:rPr>
              <w:rStyle w:val="Platzhaltertext"/>
              <w:rFonts w:asciiTheme="minorHAnsi" w:hAnsiTheme="minorHAnsi" w:cstheme="minorHAnsi"/>
              <w:color w:val="ED7D31" w:themeColor="accent2"/>
              <w:szCs w:val="22"/>
            </w:rPr>
            <w:t>Klicken oder tippen Sie, um ein Datum einzugeben.</w:t>
          </w:r>
        </w:p>
      </w:docPartBody>
    </w:docPart>
    <w:docPart>
      <w:docPartPr>
        <w:name w:val="09CE5E92BA6348759800C24C26C75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D8197-F298-476B-B399-CD92A841F7EF}"/>
      </w:docPartPr>
      <w:docPartBody>
        <w:p w:rsidR="00305ACA" w:rsidRDefault="00562140" w:rsidP="00562140">
          <w:pPr>
            <w:pStyle w:val="09CE5E92BA6348759800C24C26C75EB011"/>
          </w:pPr>
          <w:r w:rsidRPr="009F2DD9">
            <w:rPr>
              <w:rStyle w:val="Platzhaltertext"/>
              <w:rFonts w:asciiTheme="minorHAnsi" w:hAnsiTheme="minorHAnsi" w:cstheme="minorHAnsi"/>
              <w:color w:val="ED7D31" w:themeColor="accent2"/>
              <w:szCs w:val="22"/>
            </w:rPr>
            <w:t>Namen der Schülerin/des Schülers</w:t>
          </w:r>
        </w:p>
      </w:docPartBody>
    </w:docPart>
    <w:docPart>
      <w:docPartPr>
        <w:name w:val="36660B98035748BEA39AF2587717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8B3F1-F135-40B8-BE46-682882DB7F64}"/>
      </w:docPartPr>
      <w:docPartBody>
        <w:p w:rsidR="00305ACA" w:rsidRDefault="00562140" w:rsidP="00562140">
          <w:pPr>
            <w:pStyle w:val="36660B98035748BEA39AF2587717148B9"/>
          </w:pPr>
          <w:r w:rsidRPr="00751D07">
            <w:rPr>
              <w:rFonts w:asciiTheme="minorHAnsi" w:hAnsiTheme="minorHAnsi" w:cstheme="minorHAnsi"/>
              <w:color w:val="ED7D31" w:themeColor="accent2"/>
              <w:szCs w:val="22"/>
            </w:rPr>
            <w:t xml:space="preserve">Geben Sie hier bitte den </w:t>
          </w:r>
          <w:r w:rsidRPr="00751D07">
            <w:rPr>
              <w:rStyle w:val="Platzhaltertext"/>
              <w:rFonts w:asciiTheme="minorHAnsi" w:hAnsiTheme="minorHAnsi" w:cstheme="minorHAnsi"/>
              <w:color w:val="ED7D31" w:themeColor="accent2"/>
              <w:szCs w:val="22"/>
            </w:rPr>
            <w:t>Namen der Schülerin/des Schülers und Jahrgang/Klasse ein.</w:t>
          </w:r>
        </w:p>
      </w:docPartBody>
    </w:docPart>
    <w:docPart>
      <w:docPartPr>
        <w:name w:val="0D91093786ED414890B57713F136D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0A96-888D-4504-AAFA-1B24A66EE930}"/>
      </w:docPartPr>
      <w:docPartBody>
        <w:p w:rsidR="00305ACA" w:rsidRDefault="00562140" w:rsidP="00562140">
          <w:pPr>
            <w:pStyle w:val="0D91093786ED414890B57713F136D65A7"/>
          </w:pPr>
          <w:r w:rsidRPr="009F2DD9">
            <w:rPr>
              <w:rFonts w:asciiTheme="minorHAnsi" w:hAnsiTheme="minorHAnsi" w:cstheme="minorHAnsi"/>
              <w:color w:val="ED7D31" w:themeColor="accent2"/>
              <w:szCs w:val="22"/>
            </w:rPr>
            <w:t>Geben Sie hier bitte den Grund der Freistellung ein.</w:t>
          </w:r>
        </w:p>
      </w:docPartBody>
    </w:docPart>
    <w:docPart>
      <w:docPartPr>
        <w:name w:val="BFD9430F4F7348A3AB442EC312187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085CB-481E-43FC-AA6C-3BBB45510014}"/>
      </w:docPartPr>
      <w:docPartBody>
        <w:p w:rsidR="00305ACA" w:rsidRDefault="00562140" w:rsidP="00562140">
          <w:pPr>
            <w:pStyle w:val="BFD9430F4F7348A3AB442EC3121875296"/>
          </w:pPr>
          <w:r w:rsidRPr="009F2DD9">
            <w:rPr>
              <w:rFonts w:asciiTheme="minorHAnsi" w:hAnsiTheme="minorHAnsi" w:cstheme="minorHAnsi"/>
              <w:color w:val="ED7D31" w:themeColor="accent2"/>
              <w:szCs w:val="22"/>
            </w:rPr>
            <w:t>Geben Sie hier bitte den Termin ein</w:t>
          </w:r>
          <w:r w:rsidRPr="009F2DD9">
            <w:rPr>
              <w:rStyle w:val="Platzhaltertext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ED"/>
    <w:rsid w:val="00242E80"/>
    <w:rsid w:val="00305ACA"/>
    <w:rsid w:val="003648FF"/>
    <w:rsid w:val="003D2FAA"/>
    <w:rsid w:val="004D26AD"/>
    <w:rsid w:val="00562140"/>
    <w:rsid w:val="00565B53"/>
    <w:rsid w:val="005D2A45"/>
    <w:rsid w:val="006D289C"/>
    <w:rsid w:val="00E464ED"/>
    <w:rsid w:val="00E5443D"/>
    <w:rsid w:val="00EE0348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2140"/>
    <w:rPr>
      <w:color w:val="808080"/>
    </w:rPr>
  </w:style>
  <w:style w:type="paragraph" w:customStyle="1" w:styleId="96BB980F220B495F857E7606C70EC658">
    <w:name w:val="96BB980F220B495F857E7606C70EC658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1">
    <w:name w:val="96BB980F220B495F857E7606C70EC6581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2">
    <w:name w:val="96BB980F220B495F857E7606C70EC6582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">
    <w:name w:val="C6D8D7B049FD4D57878284556FB48CA5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">
    <w:name w:val="09CE5E92BA6348759800C24C26C75EB0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3">
    <w:name w:val="96BB980F220B495F857E7606C70EC6583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1">
    <w:name w:val="C6D8D7B049FD4D57878284556FB48CA51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1">
    <w:name w:val="09CE5E92BA6348759800C24C26C75EB01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4">
    <w:name w:val="96BB980F220B495F857E7606C70EC6584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2">
    <w:name w:val="C6D8D7B049FD4D57878284556FB48CA52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2">
    <w:name w:val="09CE5E92BA6348759800C24C26C75EB02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660B98035748BEA39AF2587717148B">
    <w:name w:val="36660B98035748BEA39AF2587717148B"/>
    <w:rsid w:val="00E464ED"/>
  </w:style>
  <w:style w:type="paragraph" w:customStyle="1" w:styleId="96BB980F220B495F857E7606C70EC6585">
    <w:name w:val="96BB980F220B495F857E7606C70EC6585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3">
    <w:name w:val="C6D8D7B049FD4D57878284556FB48CA53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660B98035748BEA39AF2587717148B1">
    <w:name w:val="36660B98035748BEA39AF2587717148B1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3">
    <w:name w:val="09CE5E92BA6348759800C24C26C75EB03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6">
    <w:name w:val="96BB980F220B495F857E7606C70EC6586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4">
    <w:name w:val="C6D8D7B049FD4D57878284556FB48CA54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660B98035748BEA39AF2587717148B2">
    <w:name w:val="36660B98035748BEA39AF2587717148B2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4">
    <w:name w:val="09CE5E92BA6348759800C24C26C75EB04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91093786ED414890B57713F136D65A">
    <w:name w:val="0D91093786ED414890B57713F136D65A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36123054884280916A2EB19D371392">
    <w:name w:val="0B36123054884280916A2EB19D371392"/>
    <w:rsid w:val="00E464ED"/>
  </w:style>
  <w:style w:type="paragraph" w:customStyle="1" w:styleId="DF81B145DAF94406BE05E9CA200BC59C">
    <w:name w:val="DF81B145DAF94406BE05E9CA200BC59C"/>
    <w:rsid w:val="00E464ED"/>
  </w:style>
  <w:style w:type="paragraph" w:customStyle="1" w:styleId="96BB980F220B495F857E7606C70EC6587">
    <w:name w:val="96BB980F220B495F857E7606C70EC6587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5">
    <w:name w:val="C6D8D7B049FD4D57878284556FB48CA55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660B98035748BEA39AF2587717148B3">
    <w:name w:val="36660B98035748BEA39AF2587717148B3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5">
    <w:name w:val="09CE5E92BA6348759800C24C26C75EB05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91093786ED414890B57713F136D65A1">
    <w:name w:val="0D91093786ED414890B57713F136D65A1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D9430F4F7348A3AB442EC312187529">
    <w:name w:val="BFD9430F4F7348A3AB442EC312187529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8">
    <w:name w:val="96BB980F220B495F857E7606C70EC6588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6">
    <w:name w:val="C6D8D7B049FD4D57878284556FB48CA56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660B98035748BEA39AF2587717148B4">
    <w:name w:val="36660B98035748BEA39AF2587717148B4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6">
    <w:name w:val="09CE5E92BA6348759800C24C26C75EB06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91093786ED414890B57713F136D65A2">
    <w:name w:val="0D91093786ED414890B57713F136D65A2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D9430F4F7348A3AB442EC3121875291">
    <w:name w:val="BFD9430F4F7348A3AB442EC3121875291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9">
    <w:name w:val="96BB980F220B495F857E7606C70EC6589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7">
    <w:name w:val="C6D8D7B049FD4D57878284556FB48CA57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660B98035748BEA39AF2587717148B5">
    <w:name w:val="36660B98035748BEA39AF2587717148B5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7">
    <w:name w:val="09CE5E92BA6348759800C24C26C75EB07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91093786ED414890B57713F136D65A3">
    <w:name w:val="0D91093786ED414890B57713F136D65A3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D9430F4F7348A3AB442EC3121875292">
    <w:name w:val="BFD9430F4F7348A3AB442EC3121875292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E59014429A4744AC8857B7BCD49C3C">
    <w:name w:val="91E59014429A4744AC8857B7BCD49C3C"/>
    <w:rsid w:val="00E4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BB980F220B495F857E7606C70EC65810">
    <w:name w:val="96BB980F220B495F857E7606C70EC65810"/>
    <w:rsid w:val="0030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6D8D7B049FD4D57878284556FB48CA58">
    <w:name w:val="C6D8D7B049FD4D57878284556FB48CA58"/>
    <w:rsid w:val="0030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6660B98035748BEA39AF2587717148B6">
    <w:name w:val="36660B98035748BEA39AF2587717148B6"/>
    <w:rsid w:val="0030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CE5E92BA6348759800C24C26C75EB08">
    <w:name w:val="09CE5E92BA6348759800C24C26C75EB08"/>
    <w:rsid w:val="0030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91093786ED414890B57713F136D65A4">
    <w:name w:val="0D91093786ED414890B57713F136D65A4"/>
    <w:rsid w:val="0030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D9430F4F7348A3AB442EC3121875293">
    <w:name w:val="BFD9430F4F7348A3AB442EC3121875293"/>
    <w:rsid w:val="0030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1E59014429A4744AC8857B7BCD49C3C1">
    <w:name w:val="91E59014429A4744AC8857B7BCD49C3C1"/>
    <w:rsid w:val="0030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B5148BDD35414E91F0D7EC195DDA1D">
    <w:name w:val="CAB5148BDD35414E91F0D7EC195DDA1D"/>
    <w:rsid w:val="00562140"/>
  </w:style>
  <w:style w:type="paragraph" w:customStyle="1" w:styleId="96BB980F220B495F857E7606C70EC65811">
    <w:name w:val="96BB980F220B495F857E7606C70EC65811"/>
    <w:rsid w:val="00562140"/>
    <w:pPr>
      <w:spacing w:after="0" w:line="240" w:lineRule="auto"/>
    </w:pPr>
    <w:rPr>
      <w:rFonts w:ascii="Calibri" w:eastAsia="Times New Roman" w:hAnsi="Calibri" w:cs="Times New Roman"/>
      <w:color w:val="262626" w:themeColor="text1" w:themeTint="D9"/>
      <w:szCs w:val="24"/>
      <w:lang w:val="de-DE" w:eastAsia="de-DE"/>
    </w:rPr>
  </w:style>
  <w:style w:type="paragraph" w:customStyle="1" w:styleId="C6D8D7B049FD4D57878284556FB48CA59">
    <w:name w:val="C6D8D7B049FD4D57878284556FB48CA59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36660B98035748BEA39AF2587717148B7">
    <w:name w:val="36660B98035748BEA39AF2587717148B7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09CE5E92BA6348759800C24C26C75EB09">
    <w:name w:val="09CE5E92BA6348759800C24C26C75EB09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0D91093786ED414890B57713F136D65A5">
    <w:name w:val="0D91093786ED414890B57713F136D65A5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BFD9430F4F7348A3AB442EC3121875294">
    <w:name w:val="BFD9430F4F7348A3AB442EC3121875294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96BB980F220B495F857E7606C70EC65812">
    <w:name w:val="96BB980F220B495F857E7606C70EC65812"/>
    <w:rsid w:val="00562140"/>
    <w:pPr>
      <w:spacing w:after="0" w:line="240" w:lineRule="auto"/>
    </w:pPr>
    <w:rPr>
      <w:rFonts w:ascii="Calibri" w:eastAsia="Times New Roman" w:hAnsi="Calibri" w:cs="Times New Roman"/>
      <w:color w:val="262626" w:themeColor="text1" w:themeTint="D9"/>
      <w:szCs w:val="24"/>
      <w:lang w:val="de-DE" w:eastAsia="de-DE"/>
    </w:rPr>
  </w:style>
  <w:style w:type="paragraph" w:customStyle="1" w:styleId="C6D8D7B049FD4D57878284556FB48CA510">
    <w:name w:val="C6D8D7B049FD4D57878284556FB48CA510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36660B98035748BEA39AF2587717148B8">
    <w:name w:val="36660B98035748BEA39AF2587717148B8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09CE5E92BA6348759800C24C26C75EB010">
    <w:name w:val="09CE5E92BA6348759800C24C26C75EB010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0D91093786ED414890B57713F136D65A6">
    <w:name w:val="0D91093786ED414890B57713F136D65A6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BFD9430F4F7348A3AB442EC3121875295">
    <w:name w:val="BFD9430F4F7348A3AB442EC3121875295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96BB980F220B495F857E7606C70EC65813">
    <w:name w:val="96BB980F220B495F857E7606C70EC65813"/>
    <w:rsid w:val="00562140"/>
    <w:pPr>
      <w:spacing w:after="0" w:line="240" w:lineRule="auto"/>
    </w:pPr>
    <w:rPr>
      <w:rFonts w:ascii="Calibri" w:eastAsia="Times New Roman" w:hAnsi="Calibri" w:cs="Times New Roman"/>
      <w:color w:val="262626" w:themeColor="text1" w:themeTint="D9"/>
      <w:szCs w:val="24"/>
      <w:lang w:val="de-DE" w:eastAsia="de-DE"/>
    </w:rPr>
  </w:style>
  <w:style w:type="paragraph" w:customStyle="1" w:styleId="C6D8D7B049FD4D57878284556FB48CA511">
    <w:name w:val="C6D8D7B049FD4D57878284556FB48CA511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36660B98035748BEA39AF2587717148B9">
    <w:name w:val="36660B98035748BEA39AF2587717148B9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09CE5E92BA6348759800C24C26C75EB011">
    <w:name w:val="09CE5E92BA6348759800C24C26C75EB011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0D91093786ED414890B57713F136D65A7">
    <w:name w:val="0D91093786ED414890B57713F136D65A7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BFD9430F4F7348A3AB442EC3121875296">
    <w:name w:val="BFD9430F4F7348A3AB442EC3121875296"/>
    <w:rsid w:val="00562140"/>
    <w:pPr>
      <w:spacing w:after="0" w:line="240" w:lineRule="auto"/>
    </w:pPr>
    <w:rPr>
      <w:rFonts w:ascii="Calibri" w:eastAsia="Times New Roman" w:hAnsi="Calibri" w:cs="Times New Roman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ansuchen_freistellung_direktion.dot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Irene</dc:creator>
  <cp:keywords/>
  <dc:description/>
  <cp:lastModifiedBy>Irene Greiner</cp:lastModifiedBy>
  <cp:revision>21</cp:revision>
  <cp:lastPrinted>2006-02-23T15:38:00Z</cp:lastPrinted>
  <dcterms:created xsi:type="dcterms:W3CDTF">2018-06-06T17:50:00Z</dcterms:created>
  <dcterms:modified xsi:type="dcterms:W3CDTF">2019-01-09T16:59:00Z</dcterms:modified>
</cp:coreProperties>
</file>